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p w:rsidR="00692703" w:rsidRPr="00CF1A49" w:rsidRDefault="00C52B07" w:rsidP="00913946">
            <w:pPr>
              <w:pStyle w:val="Title"/>
            </w:pPr>
            <w:r>
              <w:t>Ali</w:t>
            </w:r>
            <w:r w:rsidR="00692703" w:rsidRPr="00CF1A49">
              <w:t xml:space="preserve"> </w:t>
            </w:r>
            <w:r>
              <w:rPr>
                <w:rStyle w:val="IntenseEmphasis"/>
              </w:rPr>
              <w:t>Nouyan</w:t>
            </w:r>
          </w:p>
          <w:p w:rsidR="008E704C" w:rsidRDefault="008E704C" w:rsidP="00913946">
            <w:pPr>
              <w:pStyle w:val="ContactInfoEmphasis"/>
              <w:contextualSpacing w:val="0"/>
            </w:pPr>
            <w:bookmarkStart w:id="0" w:name="_GoBack"/>
            <w:bookmarkEnd w:id="0"/>
          </w:p>
          <w:p w:rsidR="00692703" w:rsidRPr="00CF1A49" w:rsidRDefault="00C52B07" w:rsidP="00913946">
            <w:pPr>
              <w:pStyle w:val="ContactInfoEmphasis"/>
              <w:contextualSpacing w:val="0"/>
            </w:pPr>
            <w:r>
              <w:t>ali.nouyan@outlook.com</w:t>
            </w:r>
            <w:r w:rsidR="00692703" w:rsidRPr="00CF1A49">
              <w:t xml:space="preserve"> </w:t>
            </w:r>
            <w:sdt>
              <w:sdtPr>
                <w:alias w:val="Divider dot:"/>
                <w:tag w:val="Divider dot:"/>
                <w:id w:val="2000459528"/>
                <w:placeholder>
                  <w:docPart w:val="18F77A958C1741BBA085F6C3BD9E8397"/>
                </w:placeholder>
                <w:temporary/>
                <w:showingPlcHdr/>
                <w15:appearance w15:val="hidden"/>
              </w:sdtPr>
              <w:sdtEndPr/>
              <w:sdtContent>
                <w:r w:rsidR="00692703" w:rsidRPr="00CF1A49">
                  <w:t>·</w:t>
                </w:r>
              </w:sdtContent>
            </w:sdt>
            <w:r w:rsidR="00692703" w:rsidRPr="00CF1A49">
              <w:t xml:space="preserve"> </w:t>
            </w:r>
            <w:r w:rsidR="00B53E03" w:rsidRPr="00B53E03">
              <w:t>linkedin.com/in/</w:t>
            </w:r>
            <w:proofErr w:type="spellStart"/>
            <w:r w:rsidR="00B53E03" w:rsidRPr="00B53E03">
              <w:t>ali-nouyan</w:t>
            </w:r>
            <w:proofErr w:type="spellEnd"/>
            <w:r w:rsidR="00692703" w:rsidRPr="00CF1A49">
              <w:t xml:space="preserve"> </w:t>
            </w:r>
            <w:sdt>
              <w:sdtPr>
                <w:alias w:val="Divider dot:"/>
                <w:tag w:val="Divider dot:"/>
                <w:id w:val="759871761"/>
                <w:placeholder>
                  <w:docPart w:val="64994E95337D445BB19889B414E55CD7"/>
                </w:placeholder>
                <w:temporary/>
                <w:showingPlcHdr/>
                <w15:appearance w15:val="hidden"/>
              </w:sdtPr>
              <w:sdtEndPr/>
              <w:sdtContent>
                <w:r w:rsidR="00692703" w:rsidRPr="00CF1A49">
                  <w:t>·</w:t>
                </w:r>
              </w:sdtContent>
            </w:sdt>
            <w:r w:rsidR="00692703" w:rsidRPr="00CF1A49">
              <w:t xml:space="preserve"> </w:t>
            </w:r>
            <w:r>
              <w:t>www.alinouyan.com</w:t>
            </w:r>
          </w:p>
        </w:tc>
      </w:tr>
      <w:tr w:rsidR="009571D8" w:rsidRPr="00CF1A49" w:rsidTr="00692703">
        <w:tc>
          <w:tcPr>
            <w:tcW w:w="9360" w:type="dxa"/>
            <w:tcMar>
              <w:top w:w="432" w:type="dxa"/>
            </w:tcMar>
          </w:tcPr>
          <w:p w:rsidR="001755A8" w:rsidRPr="00CF1A49" w:rsidRDefault="00F73241" w:rsidP="00913946">
            <w:pPr>
              <w:contextualSpacing w:val="0"/>
            </w:pPr>
            <w:r>
              <w:t>I’m a highly motivated aspiring gams programmer/designer. I’m currently looking for a graduate job to help me break through into the industry, where I plan on mak</w:t>
            </w:r>
            <w:r w:rsidR="00874E7A">
              <w:t>ing</w:t>
            </w:r>
            <w:r>
              <w:t xml:space="preserve"> a positive impact </w:t>
            </w:r>
            <w:r w:rsidR="00874E7A">
              <w:t>in your studio. I always strive to constantly improve myself, as a person and in my skills, and be the best version of myself. Hoping to soak in as much information as possible from professionals. I believe in being punctual as time is an asset that should not be wasted. Also, I always carry myself confidently and try to represent myself in the best way possible.</w:t>
            </w:r>
          </w:p>
        </w:tc>
      </w:tr>
    </w:tbl>
    <w:p w:rsidR="004E01EB" w:rsidRPr="00CF1A49" w:rsidRDefault="00B53E03" w:rsidP="004E01EB">
      <w:pPr>
        <w:pStyle w:val="Heading1"/>
      </w:pPr>
      <w:r>
        <w:t>Education</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B53E03" w:rsidRPr="00CF1A49" w:rsidRDefault="00E70C0A" w:rsidP="00B53E03">
            <w:pPr>
              <w:pStyle w:val="Heading3"/>
              <w:contextualSpacing w:val="0"/>
              <w:outlineLvl w:val="2"/>
            </w:pPr>
            <w:r>
              <w:t>sEPT 2016 – jUNE 2019</w:t>
            </w:r>
          </w:p>
          <w:p w:rsidR="00B53E03" w:rsidRPr="00CF1A49" w:rsidRDefault="00E70C0A" w:rsidP="00B53E03">
            <w:pPr>
              <w:pStyle w:val="Heading2"/>
              <w:contextualSpacing w:val="0"/>
              <w:outlineLvl w:val="1"/>
            </w:pPr>
            <w:r>
              <w:t>iNDEPENDENT GAMES PRODUCTION</w:t>
            </w:r>
            <w:r w:rsidR="00B53E03" w:rsidRPr="00CF1A49">
              <w:t>,</w:t>
            </w:r>
            <w:r>
              <w:rPr>
                <w:rStyle w:val="SubtleReference"/>
              </w:rPr>
              <w:t xml:space="preserve"> Buckinghamshire New University</w:t>
            </w:r>
          </w:p>
          <w:p w:rsidR="0017725A" w:rsidRDefault="00E70C0A" w:rsidP="001D0BF1">
            <w:pPr>
              <w:contextualSpacing w:val="0"/>
            </w:pPr>
            <w:r>
              <w:t>I studied an indie games course because I wasn’t sure what specific field I wanted to get into and it taught us the whole process of creating a game. During my three years here, I developed a huge passion for programming and game design.</w:t>
            </w:r>
            <w:r w:rsidR="00495500">
              <w:t xml:space="preserve"> I finished my second year with a first and I am predicted to receive a first overall. The main programs I used here are Unity and 3DSMax. The main language I used is C# although I also learned basic C++. </w:t>
            </w:r>
          </w:p>
          <w:p w:rsidR="0017725A" w:rsidRDefault="0017725A" w:rsidP="001D0BF1">
            <w:pPr>
              <w:contextualSpacing w:val="0"/>
            </w:pPr>
          </w:p>
          <w:p w:rsidR="00495500" w:rsidRPr="00CF1A49" w:rsidRDefault="00344D34" w:rsidP="001D0BF1">
            <w:pPr>
              <w:contextualSpacing w:val="0"/>
            </w:pPr>
            <w:r>
              <w:t>The modules in this course varied from maths</w:t>
            </w:r>
            <w:r w:rsidR="0017725A">
              <w:t xml:space="preserve"> </w:t>
            </w:r>
            <w:r>
              <w:t xml:space="preserve">to level scripting to mobile game design to </w:t>
            </w:r>
            <w:r w:rsidR="002D4825">
              <w:t>character modelling</w:t>
            </w:r>
            <w:r>
              <w:t xml:space="preserve"> to marketing and much more.</w:t>
            </w:r>
            <w:r w:rsidR="0017725A">
              <w:t xml:space="preserve"> My favorite modules include AI Programming where we learned how to develop realistic AI using finite state machines with fuzzy logic and our indie team project where we had the academic year to develop a </w:t>
            </w:r>
            <w:r w:rsidR="002D4825">
              <w:t>game in small teams. In my final year, I wrote my dissertation on designing game mechanics to compliment and convey an engaging game narrative.</w:t>
            </w:r>
          </w:p>
        </w:tc>
      </w:tr>
      <w:tr w:rsidR="00F61DF9" w:rsidRPr="00CF1A49" w:rsidTr="00F61DF9">
        <w:tc>
          <w:tcPr>
            <w:tcW w:w="9355" w:type="dxa"/>
            <w:tcMar>
              <w:top w:w="216" w:type="dxa"/>
            </w:tcMar>
          </w:tcPr>
          <w:p w:rsidR="00F61DF9" w:rsidRPr="00CF1A49" w:rsidRDefault="00E70C0A" w:rsidP="00F61DF9">
            <w:pPr>
              <w:pStyle w:val="Heading3"/>
              <w:contextualSpacing w:val="0"/>
              <w:outlineLvl w:val="2"/>
            </w:pPr>
            <w:r>
              <w:t>Sept 2014</w:t>
            </w:r>
            <w:r w:rsidR="00F61DF9" w:rsidRPr="00CF1A49">
              <w:t xml:space="preserve"> – </w:t>
            </w:r>
            <w:r>
              <w:t>July 2016</w:t>
            </w:r>
          </w:p>
          <w:p w:rsidR="00F61DF9" w:rsidRPr="00CF1A49" w:rsidRDefault="00E70C0A" w:rsidP="00F61DF9">
            <w:pPr>
              <w:pStyle w:val="Heading2"/>
              <w:contextualSpacing w:val="0"/>
              <w:outlineLvl w:val="1"/>
            </w:pPr>
            <w:r>
              <w:t>Creative Media – Computing – Graphics</w:t>
            </w:r>
            <w:r w:rsidR="00F61DF9" w:rsidRPr="00CF1A49">
              <w:t xml:space="preserve">, </w:t>
            </w:r>
            <w:r>
              <w:rPr>
                <w:rStyle w:val="SubtleReference"/>
              </w:rPr>
              <w:t>Portsmouth College</w:t>
            </w:r>
          </w:p>
          <w:p w:rsidR="00F61DF9" w:rsidRDefault="002D4825" w:rsidP="00F61DF9">
            <w:r>
              <w:t xml:space="preserve">The above are the three courses I studied in college. </w:t>
            </w:r>
            <w:r w:rsidR="00F73241">
              <w:t>Creative media is the game design course that my college had which I got a distinction star (A*) in. These courses taught me the foundation of skills that I would only develop further in university.</w:t>
            </w:r>
          </w:p>
        </w:tc>
      </w:tr>
    </w:tbl>
    <w:p w:rsidR="00DA59AA" w:rsidRPr="00CF1A49" w:rsidRDefault="00B53E03" w:rsidP="0097790C">
      <w:pPr>
        <w:pStyle w:val="Heading1"/>
      </w:pPr>
      <w:r>
        <w:t>wORK eXPERIENCE</w:t>
      </w:r>
    </w:p>
    <w:tbl>
      <w:tblPr>
        <w:tblStyle w:val="TableGrid"/>
        <w:tblW w:w="5000"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337"/>
      </w:tblGrid>
      <w:tr w:rsidR="001D0BF1" w:rsidRPr="00CF1A49" w:rsidTr="00B53E03">
        <w:trPr>
          <w:trHeight w:val="250"/>
        </w:trPr>
        <w:tc>
          <w:tcPr>
            <w:tcW w:w="9693" w:type="dxa"/>
          </w:tcPr>
          <w:p w:rsidR="001D0BF1" w:rsidRPr="00CF1A49" w:rsidRDefault="00F73241" w:rsidP="001D0BF1">
            <w:pPr>
              <w:pStyle w:val="Heading3"/>
              <w:contextualSpacing w:val="0"/>
              <w:outlineLvl w:val="2"/>
            </w:pPr>
            <w:r>
              <w:t>Sept 2017 – June 2019</w:t>
            </w:r>
          </w:p>
          <w:p w:rsidR="001D0BF1" w:rsidRPr="00CF1A49" w:rsidRDefault="00F73241" w:rsidP="001D0BF1">
            <w:pPr>
              <w:pStyle w:val="Heading2"/>
              <w:contextualSpacing w:val="0"/>
              <w:outlineLvl w:val="1"/>
            </w:pPr>
            <w:r>
              <w:t>Team Member</w:t>
            </w:r>
            <w:r w:rsidR="001D0BF1" w:rsidRPr="00CF1A49">
              <w:t xml:space="preserve">, </w:t>
            </w:r>
            <w:r>
              <w:rPr>
                <w:rStyle w:val="SubtleReference"/>
              </w:rPr>
              <w:t>Cineworld High Wycombe</w:t>
            </w:r>
          </w:p>
          <w:p w:rsidR="007538DC" w:rsidRPr="00CF1A49" w:rsidRDefault="00F73241" w:rsidP="007538DC">
            <w:r>
              <w:t>This was a part time job to help get me through university.</w:t>
            </w:r>
          </w:p>
        </w:tc>
      </w:tr>
      <w:tr w:rsidR="00F61DF9" w:rsidRPr="00CF1A49" w:rsidTr="00B53E03">
        <w:trPr>
          <w:trHeight w:val="247"/>
        </w:trPr>
        <w:tc>
          <w:tcPr>
            <w:tcW w:w="9693" w:type="dxa"/>
            <w:tcMar>
              <w:top w:w="216" w:type="dxa"/>
            </w:tcMar>
          </w:tcPr>
          <w:p w:rsidR="00F61DF9" w:rsidRPr="00CF1A49" w:rsidRDefault="00F73241" w:rsidP="00F61DF9">
            <w:pPr>
              <w:pStyle w:val="Heading3"/>
              <w:contextualSpacing w:val="0"/>
              <w:outlineLvl w:val="2"/>
            </w:pPr>
            <w:r>
              <w:t>July 2016 – Sept 2016</w:t>
            </w:r>
          </w:p>
          <w:p w:rsidR="00F61DF9" w:rsidRPr="00CF1A49" w:rsidRDefault="00F73241" w:rsidP="00F61DF9">
            <w:pPr>
              <w:pStyle w:val="Heading2"/>
              <w:contextualSpacing w:val="0"/>
              <w:outlineLvl w:val="1"/>
            </w:pPr>
            <w:r>
              <w:t>retail Assistant</w:t>
            </w:r>
            <w:r w:rsidR="00F61DF9" w:rsidRPr="00CF1A49">
              <w:t xml:space="preserve">, </w:t>
            </w:r>
            <w:r>
              <w:rPr>
                <w:rStyle w:val="SubtleReference"/>
              </w:rPr>
              <w:t>Spar</w:t>
            </w:r>
          </w:p>
          <w:p w:rsidR="00F61DF9" w:rsidRDefault="00F73241" w:rsidP="00F61DF9">
            <w:r>
              <w:t>This was a simple summer job in a convenience store.</w:t>
            </w:r>
          </w:p>
        </w:tc>
      </w:tr>
    </w:tbl>
    <w:sdt>
      <w:sdtPr>
        <w:alias w:val="Skills:"/>
        <w:tag w:val="Skills:"/>
        <w:id w:val="-1392877668"/>
        <w:placeholder>
          <w:docPart w:val="5BC25220AA954ACEB025F2082B5CD01D"/>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p w:rsidR="001E3120" w:rsidRPr="006E1507" w:rsidRDefault="00874E7A" w:rsidP="00874E7A">
            <w:pPr>
              <w:pStyle w:val="ListBullet"/>
            </w:pPr>
            <w:r>
              <w:t>Game Design &amp; Writing Required Documents</w:t>
            </w:r>
          </w:p>
          <w:p w:rsidR="001F4E6D" w:rsidRDefault="00874E7A" w:rsidP="00874E7A">
            <w:pPr>
              <w:pStyle w:val="ListBullet"/>
            </w:pPr>
            <w:r>
              <w:t>Unity 3D &amp; 2D</w:t>
            </w:r>
          </w:p>
          <w:p w:rsidR="00874E7A" w:rsidRDefault="00874E7A" w:rsidP="00874E7A">
            <w:pPr>
              <w:pStyle w:val="ListBullet"/>
            </w:pPr>
            <w:r>
              <w:t>Basic Unreal Engine</w:t>
            </w:r>
          </w:p>
          <w:p w:rsidR="00874E7A" w:rsidRDefault="00874E7A" w:rsidP="00874E7A">
            <w:pPr>
              <w:pStyle w:val="ListBullet"/>
            </w:pPr>
            <w:r>
              <w:t>3DSMax</w:t>
            </w:r>
          </w:p>
          <w:p w:rsidR="00874E7A" w:rsidRPr="006E1507" w:rsidRDefault="00874E7A" w:rsidP="00874E7A">
            <w:pPr>
              <w:pStyle w:val="ListBullet"/>
              <w:contextualSpacing w:val="0"/>
            </w:pPr>
            <w:r>
              <w:t>Microsoft Office (Word, Excel etc.)</w:t>
            </w:r>
          </w:p>
          <w:p w:rsidR="00874E7A" w:rsidRDefault="00874E7A" w:rsidP="00874E7A">
            <w:pPr>
              <w:pStyle w:val="ListBullet"/>
              <w:contextualSpacing w:val="0"/>
            </w:pPr>
            <w:r>
              <w:t>Photoshop</w:t>
            </w:r>
          </w:p>
          <w:p w:rsidR="00874E7A" w:rsidRPr="006E1507" w:rsidRDefault="00874E7A" w:rsidP="00874E7A">
            <w:pPr>
              <w:pStyle w:val="ListBullet"/>
              <w:contextualSpacing w:val="0"/>
            </w:pPr>
            <w:r>
              <w:t>Developing for Mobile</w:t>
            </w:r>
          </w:p>
        </w:tc>
        <w:tc>
          <w:tcPr>
            <w:tcW w:w="4675" w:type="dxa"/>
            <w:tcMar>
              <w:left w:w="360" w:type="dxa"/>
            </w:tcMar>
          </w:tcPr>
          <w:p w:rsidR="003A0632" w:rsidRDefault="00874E7A" w:rsidP="006E1507">
            <w:pPr>
              <w:pStyle w:val="ListBullet"/>
              <w:contextualSpacing w:val="0"/>
            </w:pPr>
            <w:r>
              <w:t>C#</w:t>
            </w:r>
          </w:p>
          <w:p w:rsidR="00874E7A" w:rsidRDefault="00874E7A" w:rsidP="006E1507">
            <w:pPr>
              <w:pStyle w:val="ListBullet"/>
              <w:contextualSpacing w:val="0"/>
            </w:pPr>
            <w:r>
              <w:t>Artificial Intelligence</w:t>
            </w:r>
          </w:p>
          <w:p w:rsidR="00874E7A" w:rsidRDefault="00874E7A" w:rsidP="006E1507">
            <w:pPr>
              <w:pStyle w:val="ListBullet"/>
              <w:contextualSpacing w:val="0"/>
            </w:pPr>
            <w:r>
              <w:t>Level Scripting</w:t>
            </w:r>
          </w:p>
          <w:p w:rsidR="00874E7A" w:rsidRDefault="00874E7A" w:rsidP="006E1507">
            <w:pPr>
              <w:pStyle w:val="ListBullet"/>
              <w:contextualSpacing w:val="0"/>
            </w:pPr>
            <w:r>
              <w:t>User Interface</w:t>
            </w:r>
          </w:p>
          <w:p w:rsidR="00874E7A" w:rsidRDefault="00874E7A" w:rsidP="006E1507">
            <w:pPr>
              <w:pStyle w:val="ListBullet"/>
              <w:contextualSpacing w:val="0"/>
            </w:pPr>
            <w:r>
              <w:t>Audio</w:t>
            </w:r>
          </w:p>
          <w:p w:rsidR="00874E7A" w:rsidRPr="006E1507" w:rsidRDefault="00874E7A" w:rsidP="006E1507">
            <w:pPr>
              <w:pStyle w:val="ListBullet"/>
              <w:contextualSpacing w:val="0"/>
            </w:pPr>
            <w:r>
              <w:t>Basic Special Effects &amp; Particle Systems</w:t>
            </w:r>
          </w:p>
          <w:p w:rsidR="00874E7A" w:rsidRPr="006E1507" w:rsidRDefault="00874E7A" w:rsidP="006E1507">
            <w:pPr>
              <w:pStyle w:val="ListBullet"/>
              <w:contextualSpacing w:val="0"/>
            </w:pPr>
            <w:r>
              <w:t>Basic C++</w:t>
            </w:r>
          </w:p>
        </w:tc>
      </w:tr>
    </w:tbl>
    <w:sdt>
      <w:sdtPr>
        <w:alias w:val="Activities:"/>
        <w:tag w:val="Activities:"/>
        <w:id w:val="1223332893"/>
        <w:placeholder>
          <w:docPart w:val="651D2E9FF0AA4CEF984099613C27A5F8"/>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Default="00730FDA" w:rsidP="006E1507">
      <w:r>
        <w:t>My favorite hobby currently is gaming. For the most part I play competitive games, as I’m a competitive person, and I love working and communicating as a team to take down the opposing team/players.</w:t>
      </w:r>
      <w:r w:rsidR="004B72CF">
        <w:t xml:space="preserve"> When I am on my computer and not playing any games, I am usually either working on turning my dissertation into a published book or working on projects. I’m also passionate about music and I’ve just started learning to play piano, although this is currently just a hobby.</w:t>
      </w:r>
    </w:p>
    <w:p w:rsidR="004B72CF" w:rsidRDefault="004B72CF" w:rsidP="006E1507"/>
    <w:p w:rsidR="004B72CF" w:rsidRDefault="00820A6A" w:rsidP="006E1507">
      <w:r>
        <w:t>In summer 2018 I went to the Brains Eden game jam and worked alongside 3 of my course mates to create a short ‘unreliable’ racing game. In 2016 I went to NACUE2016 and won the best business idea out of roughly 20 in a competition. I was part of the iPad ambassador scheme at college. I’m currently fluent in 2 languages, English and Farsi.</w:t>
      </w:r>
    </w:p>
    <w:p w:rsidR="00820A6A" w:rsidRDefault="00820A6A" w:rsidP="00820A6A">
      <w:pPr>
        <w:pStyle w:val="Heading1"/>
        <w:rPr>
          <w:rFonts w:asciiTheme="minorHAnsi" w:eastAsiaTheme="minorHAnsi" w:hAnsiTheme="minorHAnsi" w:cstheme="minorBidi"/>
          <w:b w:val="0"/>
          <w:caps w:val="0"/>
          <w:color w:val="595959" w:themeColor="text1" w:themeTint="A6"/>
          <w:sz w:val="22"/>
          <w:szCs w:val="22"/>
        </w:rPr>
      </w:pPr>
      <w:r>
        <w:t>References</w:t>
      </w:r>
    </w:p>
    <w:p w:rsidR="00820A6A" w:rsidRPr="00820A6A" w:rsidRDefault="00820A6A" w:rsidP="00820A6A">
      <w:pPr>
        <w:pStyle w:val="Heading2"/>
        <w:rPr>
          <w:b w:val="0"/>
          <w:smallCaps/>
          <w:color w:val="595959" w:themeColor="text1" w:themeTint="A6"/>
        </w:rPr>
      </w:pPr>
      <w:r>
        <w:t>James Bateman</w:t>
      </w:r>
      <w:r w:rsidRPr="00CF1A49">
        <w:t xml:space="preserve">, </w:t>
      </w:r>
      <w:r>
        <w:rPr>
          <w:rStyle w:val="SubtleReference"/>
        </w:rPr>
        <w:t>Game Development Lecturer</w:t>
      </w:r>
    </w:p>
    <w:p w:rsidR="00874E7A" w:rsidRDefault="00820A6A" w:rsidP="00820A6A">
      <w:pPr>
        <w:rPr>
          <w:b/>
        </w:rPr>
      </w:pPr>
      <w:hyperlink r:id="rId7" w:history="1">
        <w:r w:rsidRPr="00AB2325">
          <w:rPr>
            <w:rStyle w:val="Hyperlink"/>
            <w:b/>
          </w:rPr>
          <w:t>Philbateman1989@hotmail.com</w:t>
        </w:r>
      </w:hyperlink>
    </w:p>
    <w:p w:rsidR="00820A6A" w:rsidRDefault="00820A6A" w:rsidP="00820A6A">
      <w:pPr>
        <w:rPr>
          <w:b/>
        </w:rPr>
      </w:pPr>
    </w:p>
    <w:p w:rsidR="00820A6A" w:rsidRPr="00820A6A" w:rsidRDefault="00820A6A" w:rsidP="00820A6A">
      <w:pPr>
        <w:pStyle w:val="Heading2"/>
        <w:rPr>
          <w:b w:val="0"/>
          <w:smallCaps/>
          <w:color w:val="595959" w:themeColor="text1" w:themeTint="A6"/>
        </w:rPr>
      </w:pPr>
      <w:r>
        <w:t>Kirsty Ranform</w:t>
      </w:r>
      <w:r w:rsidRPr="00CF1A49">
        <w:t xml:space="preserve">, </w:t>
      </w:r>
      <w:r>
        <w:rPr>
          <w:rStyle w:val="SubtleReference"/>
        </w:rPr>
        <w:t>Assistant director &amp; Learning &amp; progress manager in business, ict, creative media and economics</w:t>
      </w:r>
    </w:p>
    <w:p w:rsidR="00820A6A" w:rsidRDefault="00820A6A" w:rsidP="00820A6A">
      <w:pPr>
        <w:rPr>
          <w:b/>
        </w:rPr>
      </w:pPr>
      <w:hyperlink r:id="rId8" w:history="1">
        <w:r w:rsidRPr="00AB2325">
          <w:rPr>
            <w:rStyle w:val="Hyperlink"/>
            <w:b/>
          </w:rPr>
          <w:t>Kirsty.ranford@portsmouth-college.ac.uk</w:t>
        </w:r>
      </w:hyperlink>
    </w:p>
    <w:p w:rsidR="00820A6A" w:rsidRPr="00820A6A" w:rsidRDefault="00820A6A" w:rsidP="00820A6A">
      <w:pPr>
        <w:rPr>
          <w:b/>
        </w:rPr>
      </w:pPr>
    </w:p>
    <w:p w:rsidR="00820A6A" w:rsidRPr="00820A6A" w:rsidRDefault="00820A6A" w:rsidP="00820A6A">
      <w:pPr>
        <w:rPr>
          <w:b/>
        </w:rPr>
      </w:pPr>
    </w:p>
    <w:sectPr w:rsidR="00820A6A" w:rsidRPr="00820A6A" w:rsidSect="005A1B10">
      <w:footerReference w:type="default" r:id="rId9"/>
      <w:headerReference w:type="first" r:id="rId10"/>
      <w:footerReference w:type="first" r:id="rId11"/>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CAC" w:rsidRDefault="00627CAC" w:rsidP="0068194B">
      <w:r>
        <w:separator/>
      </w:r>
    </w:p>
    <w:p w:rsidR="00627CAC" w:rsidRDefault="00627CAC"/>
    <w:p w:rsidR="00627CAC" w:rsidRDefault="00627CAC"/>
  </w:endnote>
  <w:endnote w:type="continuationSeparator" w:id="0">
    <w:p w:rsidR="00627CAC" w:rsidRDefault="00627CAC" w:rsidP="0068194B">
      <w:r>
        <w:continuationSeparator/>
      </w:r>
    </w:p>
    <w:p w:rsidR="00627CAC" w:rsidRDefault="00627CAC"/>
    <w:p w:rsidR="00627CAC" w:rsidRDefault="00627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2CF" w:rsidRPr="004B72CF" w:rsidRDefault="004B72CF">
    <w:pPr>
      <w:pStyle w:val="Footer"/>
      <w:rPr>
        <w:lang w:val="en-GB"/>
      </w:rPr>
    </w:pPr>
    <w:r>
      <w:rPr>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CAC" w:rsidRDefault="00627CAC" w:rsidP="0068194B">
      <w:r>
        <w:separator/>
      </w:r>
    </w:p>
    <w:p w:rsidR="00627CAC" w:rsidRDefault="00627CAC"/>
    <w:p w:rsidR="00627CAC" w:rsidRDefault="00627CAC"/>
  </w:footnote>
  <w:footnote w:type="continuationSeparator" w:id="0">
    <w:p w:rsidR="00627CAC" w:rsidRDefault="00627CAC" w:rsidP="0068194B">
      <w:r>
        <w:continuationSeparator/>
      </w:r>
    </w:p>
    <w:p w:rsidR="00627CAC" w:rsidRDefault="00627CAC"/>
    <w:p w:rsidR="00627CAC" w:rsidRDefault="00627C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E87B5E5"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5D57C9"/>
    <w:multiLevelType w:val="hybridMultilevel"/>
    <w:tmpl w:val="2988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3"/>
  </w:num>
  <w:num w:numId="10">
    <w:abstractNumId w:val="5"/>
  </w:num>
  <w:num w:numId="11">
    <w:abstractNumId w:val="4"/>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07"/>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7725A"/>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4825"/>
    <w:rsid w:val="002D6137"/>
    <w:rsid w:val="002E7E61"/>
    <w:rsid w:val="002F05E5"/>
    <w:rsid w:val="002F254D"/>
    <w:rsid w:val="002F30E4"/>
    <w:rsid w:val="00307140"/>
    <w:rsid w:val="00316DFF"/>
    <w:rsid w:val="00325B57"/>
    <w:rsid w:val="00336056"/>
    <w:rsid w:val="00344D34"/>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500"/>
    <w:rsid w:val="00495F8D"/>
    <w:rsid w:val="004A1FAE"/>
    <w:rsid w:val="004A32FF"/>
    <w:rsid w:val="004B06EB"/>
    <w:rsid w:val="004B6AD0"/>
    <w:rsid w:val="004B72CF"/>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27CAC"/>
    <w:rsid w:val="006618E9"/>
    <w:rsid w:val="0068194B"/>
    <w:rsid w:val="00692703"/>
    <w:rsid w:val="006A1962"/>
    <w:rsid w:val="006B5D48"/>
    <w:rsid w:val="006B7D7B"/>
    <w:rsid w:val="006C1A5E"/>
    <w:rsid w:val="006E1507"/>
    <w:rsid w:val="00712D8B"/>
    <w:rsid w:val="007273B7"/>
    <w:rsid w:val="00730FDA"/>
    <w:rsid w:val="00733E0A"/>
    <w:rsid w:val="0074403D"/>
    <w:rsid w:val="00746D44"/>
    <w:rsid w:val="007538DC"/>
    <w:rsid w:val="00757803"/>
    <w:rsid w:val="0079206B"/>
    <w:rsid w:val="00796076"/>
    <w:rsid w:val="007C0566"/>
    <w:rsid w:val="007C606B"/>
    <w:rsid w:val="007E6A61"/>
    <w:rsid w:val="00801140"/>
    <w:rsid w:val="00803404"/>
    <w:rsid w:val="00820A6A"/>
    <w:rsid w:val="00834955"/>
    <w:rsid w:val="00855B59"/>
    <w:rsid w:val="00860461"/>
    <w:rsid w:val="0086487C"/>
    <w:rsid w:val="00870B20"/>
    <w:rsid w:val="00874E7A"/>
    <w:rsid w:val="008829F8"/>
    <w:rsid w:val="00885897"/>
    <w:rsid w:val="008A6538"/>
    <w:rsid w:val="008C7056"/>
    <w:rsid w:val="008E704C"/>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038B"/>
    <w:rsid w:val="00AD360E"/>
    <w:rsid w:val="00AD40FB"/>
    <w:rsid w:val="00AD782D"/>
    <w:rsid w:val="00AE7650"/>
    <w:rsid w:val="00B10EBE"/>
    <w:rsid w:val="00B236F1"/>
    <w:rsid w:val="00B50F99"/>
    <w:rsid w:val="00B51D1B"/>
    <w:rsid w:val="00B53E03"/>
    <w:rsid w:val="00B540F4"/>
    <w:rsid w:val="00B60FD0"/>
    <w:rsid w:val="00B622DF"/>
    <w:rsid w:val="00B6332A"/>
    <w:rsid w:val="00B81760"/>
    <w:rsid w:val="00B8494C"/>
    <w:rsid w:val="00BA1546"/>
    <w:rsid w:val="00BB4E51"/>
    <w:rsid w:val="00BD431F"/>
    <w:rsid w:val="00BE423E"/>
    <w:rsid w:val="00BF61AC"/>
    <w:rsid w:val="00C47FA6"/>
    <w:rsid w:val="00C52B07"/>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671B7"/>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0C0A"/>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73241"/>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756E5"/>
  <w15:chartTrackingRefBased/>
  <w15:docId w15:val="{3EEEEBF8-AC14-4961-ABAC-10DF54F5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qFormat/>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styleId="UnresolvedMention">
    <w:name w:val="Unresolved Mention"/>
    <w:basedOn w:val="DefaultParagraphFont"/>
    <w:uiPriority w:val="99"/>
    <w:semiHidden/>
    <w:unhideWhenUsed/>
    <w:rsid w:val="00820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y.ranford@portsmouth-college.ac.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hilbateman1989@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F77A958C1741BBA085F6C3BD9E8397"/>
        <w:category>
          <w:name w:val="General"/>
          <w:gallery w:val="placeholder"/>
        </w:category>
        <w:types>
          <w:type w:val="bbPlcHdr"/>
        </w:types>
        <w:behaviors>
          <w:behavior w:val="content"/>
        </w:behaviors>
        <w:guid w:val="{191E5846-190C-43F3-AFFC-123F07BF809A}"/>
      </w:docPartPr>
      <w:docPartBody>
        <w:p w:rsidR="00000000" w:rsidRDefault="00182519">
          <w:pPr>
            <w:pStyle w:val="18F77A958C1741BBA085F6C3BD9E8397"/>
          </w:pPr>
          <w:r w:rsidRPr="00CF1A49">
            <w:t>·</w:t>
          </w:r>
        </w:p>
      </w:docPartBody>
    </w:docPart>
    <w:docPart>
      <w:docPartPr>
        <w:name w:val="64994E95337D445BB19889B414E55CD7"/>
        <w:category>
          <w:name w:val="General"/>
          <w:gallery w:val="placeholder"/>
        </w:category>
        <w:types>
          <w:type w:val="bbPlcHdr"/>
        </w:types>
        <w:behaviors>
          <w:behavior w:val="content"/>
        </w:behaviors>
        <w:guid w:val="{1BC6B830-0E24-44C7-9332-27057338ACA1}"/>
      </w:docPartPr>
      <w:docPartBody>
        <w:p w:rsidR="00000000" w:rsidRDefault="00182519">
          <w:pPr>
            <w:pStyle w:val="64994E95337D445BB19889B414E55CD7"/>
          </w:pPr>
          <w:r w:rsidRPr="00CF1A49">
            <w:t>·</w:t>
          </w:r>
        </w:p>
      </w:docPartBody>
    </w:docPart>
    <w:docPart>
      <w:docPartPr>
        <w:name w:val="5BC25220AA954ACEB025F2082B5CD01D"/>
        <w:category>
          <w:name w:val="General"/>
          <w:gallery w:val="placeholder"/>
        </w:category>
        <w:types>
          <w:type w:val="bbPlcHdr"/>
        </w:types>
        <w:behaviors>
          <w:behavior w:val="content"/>
        </w:behaviors>
        <w:guid w:val="{46A89DC4-C849-402D-A5E4-E348D0C0C470}"/>
      </w:docPartPr>
      <w:docPartBody>
        <w:p w:rsidR="00000000" w:rsidRDefault="00182519">
          <w:pPr>
            <w:pStyle w:val="5BC25220AA954ACEB025F2082B5CD01D"/>
          </w:pPr>
          <w:r w:rsidRPr="00CF1A49">
            <w:t>Skills</w:t>
          </w:r>
        </w:p>
      </w:docPartBody>
    </w:docPart>
    <w:docPart>
      <w:docPartPr>
        <w:name w:val="651D2E9FF0AA4CEF984099613C27A5F8"/>
        <w:category>
          <w:name w:val="General"/>
          <w:gallery w:val="placeholder"/>
        </w:category>
        <w:types>
          <w:type w:val="bbPlcHdr"/>
        </w:types>
        <w:behaviors>
          <w:behavior w:val="content"/>
        </w:behaviors>
        <w:guid w:val="{64B2D6DC-BC83-4532-9FB3-01FA33CD6319}"/>
      </w:docPartPr>
      <w:docPartBody>
        <w:p w:rsidR="00000000" w:rsidRDefault="00182519">
          <w:pPr>
            <w:pStyle w:val="651D2E9FF0AA4CEF984099613C27A5F8"/>
          </w:pPr>
          <w:r w:rsidRPr="00CF1A49">
            <w:t>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27"/>
    <w:rsid w:val="00182519"/>
    <w:rsid w:val="0054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DC0096AB1A4A56ACCFDBA95AE6BE95">
    <w:name w:val="EDDC0096AB1A4A56ACCFDBA95AE6BE95"/>
  </w:style>
  <w:style w:type="character" w:styleId="IntenseEmphasis">
    <w:name w:val="Intense Emphasis"/>
    <w:basedOn w:val="DefaultParagraphFont"/>
    <w:uiPriority w:val="2"/>
    <w:rPr>
      <w:b/>
      <w:iCs/>
      <w:color w:val="262626" w:themeColor="text1" w:themeTint="D9"/>
    </w:rPr>
  </w:style>
  <w:style w:type="paragraph" w:customStyle="1" w:styleId="E61DCEC6A6BB48BB850961EE9B79D83B">
    <w:name w:val="E61DCEC6A6BB48BB850961EE9B79D83B"/>
  </w:style>
  <w:style w:type="paragraph" w:customStyle="1" w:styleId="2A0D6F968E954BC685CB4755B8DE346F">
    <w:name w:val="2A0D6F968E954BC685CB4755B8DE346F"/>
  </w:style>
  <w:style w:type="paragraph" w:customStyle="1" w:styleId="E154EE1B117B4898A13F9CD167FDF5A8">
    <w:name w:val="E154EE1B117B4898A13F9CD167FDF5A8"/>
  </w:style>
  <w:style w:type="paragraph" w:customStyle="1" w:styleId="B690D572A7CE4A61A12176CC792B8303">
    <w:name w:val="B690D572A7CE4A61A12176CC792B8303"/>
  </w:style>
  <w:style w:type="paragraph" w:customStyle="1" w:styleId="66EC774CC82A499DB80D9473CD1C02E7">
    <w:name w:val="66EC774CC82A499DB80D9473CD1C02E7"/>
  </w:style>
  <w:style w:type="paragraph" w:customStyle="1" w:styleId="18F77A958C1741BBA085F6C3BD9E8397">
    <w:name w:val="18F77A958C1741BBA085F6C3BD9E8397"/>
  </w:style>
  <w:style w:type="paragraph" w:customStyle="1" w:styleId="670ADA994D9E4856AC7E71C376FFD104">
    <w:name w:val="670ADA994D9E4856AC7E71C376FFD104"/>
  </w:style>
  <w:style w:type="paragraph" w:customStyle="1" w:styleId="64994E95337D445BB19889B414E55CD7">
    <w:name w:val="64994E95337D445BB19889B414E55CD7"/>
  </w:style>
  <w:style w:type="paragraph" w:customStyle="1" w:styleId="CB04A3F9A1B94800808BE2A744F0481F">
    <w:name w:val="CB04A3F9A1B94800808BE2A744F0481F"/>
  </w:style>
  <w:style w:type="paragraph" w:customStyle="1" w:styleId="742ED9AC094C48C8B8D1ABD1B37FD9B7">
    <w:name w:val="742ED9AC094C48C8B8D1ABD1B37FD9B7"/>
  </w:style>
  <w:style w:type="paragraph" w:customStyle="1" w:styleId="D353FFE8DA8E4E568CBF43D0307E06D1">
    <w:name w:val="D353FFE8DA8E4E568CBF43D0307E06D1"/>
  </w:style>
  <w:style w:type="paragraph" w:customStyle="1" w:styleId="1FCF4C6DD4D94D4A8F3D11F35CC253C6">
    <w:name w:val="1FCF4C6DD4D94D4A8F3D11F35CC253C6"/>
  </w:style>
  <w:style w:type="paragraph" w:customStyle="1" w:styleId="2EC60B9511CC4014A5BF8F0FA22968B7">
    <w:name w:val="2EC60B9511CC4014A5BF8F0FA22968B7"/>
  </w:style>
  <w:style w:type="paragraph" w:customStyle="1" w:styleId="4153F54B450B422B8DA8AB5A29AF66C6">
    <w:name w:val="4153F54B450B422B8DA8AB5A29AF66C6"/>
  </w:style>
  <w:style w:type="character" w:styleId="SubtleReference">
    <w:name w:val="Subtle Reference"/>
    <w:basedOn w:val="DefaultParagraphFont"/>
    <w:uiPriority w:val="10"/>
    <w:qFormat/>
    <w:rsid w:val="00545927"/>
    <w:rPr>
      <w:b/>
      <w:caps w:val="0"/>
      <w:smallCaps/>
      <w:color w:val="595959" w:themeColor="text1" w:themeTint="A6"/>
    </w:rPr>
  </w:style>
  <w:style w:type="paragraph" w:customStyle="1" w:styleId="03F0677C95CF4B44B86F9C1E70C2F87A">
    <w:name w:val="03F0677C95CF4B44B86F9C1E70C2F87A"/>
  </w:style>
  <w:style w:type="paragraph" w:customStyle="1" w:styleId="6697AB9D69F94EA4804B4B1C59612F3B">
    <w:name w:val="6697AB9D69F94EA4804B4B1C59612F3B"/>
  </w:style>
  <w:style w:type="paragraph" w:customStyle="1" w:styleId="C3FECB232E714E28A064BFCBA8D50DCF">
    <w:name w:val="C3FECB232E714E28A064BFCBA8D50DCF"/>
  </w:style>
  <w:style w:type="paragraph" w:customStyle="1" w:styleId="E49315EEBB1848D4A32233331215E512">
    <w:name w:val="E49315EEBB1848D4A32233331215E512"/>
  </w:style>
  <w:style w:type="paragraph" w:customStyle="1" w:styleId="F8CACAE3D0F241E697BB3B54B92757FF">
    <w:name w:val="F8CACAE3D0F241E697BB3B54B92757FF"/>
  </w:style>
  <w:style w:type="paragraph" w:customStyle="1" w:styleId="6A603275B0FB451CAF12D2B0F7F96F7A">
    <w:name w:val="6A603275B0FB451CAF12D2B0F7F96F7A"/>
  </w:style>
  <w:style w:type="paragraph" w:customStyle="1" w:styleId="62A79153A89243F082C884BE9219523E">
    <w:name w:val="62A79153A89243F082C884BE9219523E"/>
  </w:style>
  <w:style w:type="paragraph" w:customStyle="1" w:styleId="80079815028B43AB8E054638CFAEE194">
    <w:name w:val="80079815028B43AB8E054638CFAEE194"/>
  </w:style>
  <w:style w:type="paragraph" w:customStyle="1" w:styleId="3E60A6C9342C4242A1C83EC01F4D9729">
    <w:name w:val="3E60A6C9342C4242A1C83EC01F4D9729"/>
  </w:style>
  <w:style w:type="paragraph" w:customStyle="1" w:styleId="DBF35468543F420AAFB6704FC85E1553">
    <w:name w:val="DBF35468543F420AAFB6704FC85E1553"/>
  </w:style>
  <w:style w:type="paragraph" w:customStyle="1" w:styleId="31FFB76B392F4754850311151B71C581">
    <w:name w:val="31FFB76B392F4754850311151B71C581"/>
  </w:style>
  <w:style w:type="paragraph" w:customStyle="1" w:styleId="41AB9C41C44E4897B9798E2DC36050D0">
    <w:name w:val="41AB9C41C44E4897B9798E2DC36050D0"/>
  </w:style>
  <w:style w:type="paragraph" w:customStyle="1" w:styleId="7817D262114642EF9EAE9934034B7AC5">
    <w:name w:val="7817D262114642EF9EAE9934034B7AC5"/>
  </w:style>
  <w:style w:type="paragraph" w:customStyle="1" w:styleId="FC005288463C4AA3BB540651002A1E8A">
    <w:name w:val="FC005288463C4AA3BB540651002A1E8A"/>
  </w:style>
  <w:style w:type="paragraph" w:customStyle="1" w:styleId="3D7A8870CB8B4AA78D050F6F6B672495">
    <w:name w:val="3D7A8870CB8B4AA78D050F6F6B672495"/>
  </w:style>
  <w:style w:type="paragraph" w:customStyle="1" w:styleId="04EB2C7396784B8EBD9DDA35745CD1E5">
    <w:name w:val="04EB2C7396784B8EBD9DDA35745CD1E5"/>
  </w:style>
  <w:style w:type="paragraph" w:customStyle="1" w:styleId="FBDAE146C6504E86B33D6F689D2D9029">
    <w:name w:val="FBDAE146C6504E86B33D6F689D2D9029"/>
  </w:style>
  <w:style w:type="paragraph" w:customStyle="1" w:styleId="CA0CBA9FBC7A4AF1BB4E2A9C25717A14">
    <w:name w:val="CA0CBA9FBC7A4AF1BB4E2A9C25717A14"/>
  </w:style>
  <w:style w:type="paragraph" w:customStyle="1" w:styleId="5BC25220AA954ACEB025F2082B5CD01D">
    <w:name w:val="5BC25220AA954ACEB025F2082B5CD01D"/>
  </w:style>
  <w:style w:type="paragraph" w:customStyle="1" w:styleId="27DFF57C83C44D6B9D03C7617F6D4A1F">
    <w:name w:val="27DFF57C83C44D6B9D03C7617F6D4A1F"/>
  </w:style>
  <w:style w:type="paragraph" w:customStyle="1" w:styleId="98E371FDAACC49FF8BCEEA142B3A683D">
    <w:name w:val="98E371FDAACC49FF8BCEEA142B3A683D"/>
  </w:style>
  <w:style w:type="paragraph" w:customStyle="1" w:styleId="E310BD704A2540719F5F56A63B768A66">
    <w:name w:val="E310BD704A2540719F5F56A63B768A66"/>
  </w:style>
  <w:style w:type="paragraph" w:customStyle="1" w:styleId="59AFBABC3C8E437AAEBA8C486A1FF1DD">
    <w:name w:val="59AFBABC3C8E437AAEBA8C486A1FF1DD"/>
  </w:style>
  <w:style w:type="paragraph" w:customStyle="1" w:styleId="0D009E450F7340BEB90583F000C98B52">
    <w:name w:val="0D009E450F7340BEB90583F000C98B52"/>
  </w:style>
  <w:style w:type="paragraph" w:customStyle="1" w:styleId="651D2E9FF0AA4CEF984099613C27A5F8">
    <w:name w:val="651D2E9FF0AA4CEF984099613C27A5F8"/>
  </w:style>
  <w:style w:type="paragraph" w:customStyle="1" w:styleId="4CFFC5A63C9B4039B746A2DE396982BA">
    <w:name w:val="4CFFC5A63C9B4039B746A2DE396982BA"/>
  </w:style>
  <w:style w:type="paragraph" w:customStyle="1" w:styleId="2BB59CE7D73D43A4A92D269F53154DBA">
    <w:name w:val="2BB59CE7D73D43A4A92D269F53154DBA"/>
    <w:rsid w:val="00545927"/>
  </w:style>
  <w:style w:type="paragraph" w:customStyle="1" w:styleId="2C1E04E7F5A342829C6BC0455574D010">
    <w:name w:val="2C1E04E7F5A342829C6BC0455574D010"/>
    <w:rsid w:val="00545927"/>
  </w:style>
  <w:style w:type="paragraph" w:customStyle="1" w:styleId="0C9B22906CCB4292AE27E4F2ED5FA080">
    <w:name w:val="0C9B22906CCB4292AE27E4F2ED5FA080"/>
    <w:rsid w:val="00545927"/>
  </w:style>
  <w:style w:type="paragraph" w:customStyle="1" w:styleId="F0D3C98C5425447AADD36BD108EF80A4">
    <w:name w:val="F0D3C98C5425447AADD36BD108EF80A4"/>
    <w:rsid w:val="00545927"/>
  </w:style>
  <w:style w:type="paragraph" w:customStyle="1" w:styleId="9E43CBCC88704689866F7F8409205E9B">
    <w:name w:val="9E43CBCC88704689866F7F8409205E9B"/>
    <w:rsid w:val="00545927"/>
  </w:style>
  <w:style w:type="paragraph" w:customStyle="1" w:styleId="ECBE8013E71746B1BAC0920AB5ACC401">
    <w:name w:val="ECBE8013E71746B1BAC0920AB5ACC401"/>
    <w:rsid w:val="00545927"/>
  </w:style>
  <w:style w:type="paragraph" w:customStyle="1" w:styleId="CB882F778EE14776BA22CED31B258AB8">
    <w:name w:val="CB882F778EE14776BA22CED31B258AB8"/>
    <w:rsid w:val="00545927"/>
  </w:style>
  <w:style w:type="paragraph" w:customStyle="1" w:styleId="895A97614E9041AFA244FADFA460CBD6">
    <w:name w:val="895A97614E9041AFA244FADFA460CBD6"/>
    <w:rsid w:val="00545927"/>
  </w:style>
  <w:style w:type="paragraph" w:customStyle="1" w:styleId="9B15EF7630364D5CB762104F83005C1B">
    <w:name w:val="9B15EF7630364D5CB762104F83005C1B"/>
    <w:rsid w:val="00545927"/>
  </w:style>
  <w:style w:type="paragraph" w:customStyle="1" w:styleId="281AE16845E34209A99B6C2E5572F71A">
    <w:name w:val="281AE16845E34209A99B6C2E5572F71A"/>
    <w:rsid w:val="00545927"/>
  </w:style>
  <w:style w:type="paragraph" w:customStyle="1" w:styleId="67F5AD946C7A43D7B79561A882C473C5">
    <w:name w:val="67F5AD946C7A43D7B79561A882C473C5"/>
    <w:rsid w:val="00545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 Nouyan</cp:lastModifiedBy>
  <cp:revision>2</cp:revision>
  <dcterms:created xsi:type="dcterms:W3CDTF">2019-06-28T20:04:00Z</dcterms:created>
  <dcterms:modified xsi:type="dcterms:W3CDTF">2019-06-28T20:04:00Z</dcterms:modified>
  <cp:category/>
</cp:coreProperties>
</file>